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95E78" w14:textId="77777777" w:rsidR="00FF43D1" w:rsidRDefault="00A52F63" w:rsidP="00A52F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Absender: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A52F63" w:rsidRPr="00F20CE8" w14:paraId="2962C342" w14:textId="77777777" w:rsidTr="00F20CE8">
        <w:trPr>
          <w:trHeight w:hRule="exact" w:val="340"/>
        </w:trPr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52A0DDE" w14:textId="08F28FBF" w:rsidR="00A52F63" w:rsidRPr="00F20CE8" w:rsidRDefault="00D97E4A" w:rsidP="00F20CE8">
            <w:pPr>
              <w:spacing w:after="0" w:line="240" w:lineRule="auto"/>
              <w:rPr>
                <w:rFonts w:ascii="Arial" w:hAnsi="Arial" w:cs="Arial"/>
              </w:rPr>
            </w:pPr>
            <w:r w:rsidRPr="00F20CE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52F63" w:rsidRPr="00F20CE8">
              <w:rPr>
                <w:rFonts w:ascii="Arial" w:hAnsi="Arial" w:cs="Arial"/>
              </w:rPr>
              <w:instrText xml:space="preserve"> FORMTEXT </w:instrText>
            </w:r>
            <w:r w:rsidRPr="00F20CE8">
              <w:rPr>
                <w:rFonts w:ascii="Arial" w:hAnsi="Arial" w:cs="Arial"/>
              </w:rPr>
            </w:r>
            <w:r w:rsidRPr="00F20CE8">
              <w:rPr>
                <w:rFonts w:ascii="Arial" w:hAnsi="Arial" w:cs="Arial"/>
              </w:rPr>
              <w:fldChar w:fldCharType="separate"/>
            </w:r>
            <w:r w:rsidR="002613DC">
              <w:rPr>
                <w:rFonts w:ascii="Arial" w:hAnsi="Arial" w:cs="Arial"/>
              </w:rPr>
              <w:t> </w:t>
            </w:r>
            <w:r w:rsidR="002613DC">
              <w:rPr>
                <w:rFonts w:ascii="Arial" w:hAnsi="Arial" w:cs="Arial"/>
              </w:rPr>
              <w:t> </w:t>
            </w:r>
            <w:r w:rsidR="002613DC">
              <w:rPr>
                <w:rFonts w:ascii="Arial" w:hAnsi="Arial" w:cs="Arial"/>
              </w:rPr>
              <w:t> </w:t>
            </w:r>
            <w:r w:rsidR="002613DC">
              <w:rPr>
                <w:rFonts w:ascii="Arial" w:hAnsi="Arial" w:cs="Arial"/>
              </w:rPr>
              <w:t> </w:t>
            </w:r>
            <w:r w:rsidR="002613DC">
              <w:rPr>
                <w:rFonts w:ascii="Arial" w:hAnsi="Arial" w:cs="Arial"/>
              </w:rPr>
              <w:t> </w:t>
            </w:r>
            <w:r w:rsidRPr="00F20CE8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A52F63" w:rsidRPr="00F20CE8" w14:paraId="3686588A" w14:textId="77777777" w:rsidTr="00F20CE8"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CE98B00" w14:textId="77777777" w:rsidR="00A52F63" w:rsidRPr="00F20CE8" w:rsidRDefault="00A52F63" w:rsidP="00F20CE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0CE8">
              <w:rPr>
                <w:rFonts w:ascii="Arial" w:hAnsi="Arial" w:cs="Arial"/>
                <w:sz w:val="12"/>
                <w:szCs w:val="12"/>
              </w:rPr>
              <w:t>Vor-und Zuname</w:t>
            </w:r>
          </w:p>
        </w:tc>
      </w:tr>
      <w:tr w:rsidR="00A52F63" w:rsidRPr="00F20CE8" w14:paraId="1736611F" w14:textId="77777777" w:rsidTr="00F20CE8">
        <w:trPr>
          <w:trHeight w:hRule="exact" w:val="340"/>
        </w:trPr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AFF824B" w14:textId="53C347D2" w:rsidR="00A52F63" w:rsidRPr="00F20CE8" w:rsidRDefault="00D97E4A" w:rsidP="00F20CE8">
            <w:pPr>
              <w:spacing w:after="0" w:line="240" w:lineRule="auto"/>
              <w:rPr>
                <w:rFonts w:ascii="Arial" w:hAnsi="Arial" w:cs="Arial"/>
              </w:rPr>
            </w:pPr>
            <w:r w:rsidRPr="00F20CE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52F63" w:rsidRPr="00F20CE8">
              <w:rPr>
                <w:rFonts w:ascii="Arial" w:hAnsi="Arial" w:cs="Arial"/>
              </w:rPr>
              <w:instrText xml:space="preserve"> FORMTEXT </w:instrText>
            </w:r>
            <w:r w:rsidRPr="00F20CE8">
              <w:rPr>
                <w:rFonts w:ascii="Arial" w:hAnsi="Arial" w:cs="Arial"/>
              </w:rPr>
            </w:r>
            <w:r w:rsidRPr="00F20CE8">
              <w:rPr>
                <w:rFonts w:ascii="Arial" w:hAnsi="Arial" w:cs="Arial"/>
              </w:rPr>
              <w:fldChar w:fldCharType="separate"/>
            </w:r>
            <w:r w:rsidR="002613DC">
              <w:rPr>
                <w:rFonts w:ascii="Arial" w:hAnsi="Arial" w:cs="Arial"/>
              </w:rPr>
              <w:t> </w:t>
            </w:r>
            <w:r w:rsidR="002613DC">
              <w:rPr>
                <w:rFonts w:ascii="Arial" w:hAnsi="Arial" w:cs="Arial"/>
              </w:rPr>
              <w:t> </w:t>
            </w:r>
            <w:r w:rsidR="002613DC">
              <w:rPr>
                <w:rFonts w:ascii="Arial" w:hAnsi="Arial" w:cs="Arial"/>
              </w:rPr>
              <w:t> </w:t>
            </w:r>
            <w:r w:rsidR="002613DC">
              <w:rPr>
                <w:rFonts w:ascii="Arial" w:hAnsi="Arial" w:cs="Arial"/>
              </w:rPr>
              <w:t> </w:t>
            </w:r>
            <w:r w:rsidR="002613DC">
              <w:rPr>
                <w:rFonts w:ascii="Arial" w:hAnsi="Arial" w:cs="Arial"/>
              </w:rPr>
              <w:t> </w:t>
            </w:r>
            <w:r w:rsidRPr="00F20CE8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A52F63" w:rsidRPr="00F20CE8" w14:paraId="459DF9C0" w14:textId="77777777" w:rsidTr="00F20CE8"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38AEFE" w14:textId="77777777" w:rsidR="00A52F63" w:rsidRPr="00F20CE8" w:rsidRDefault="00A52F63" w:rsidP="00F20CE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0CE8">
              <w:rPr>
                <w:rFonts w:ascii="Arial" w:hAnsi="Arial" w:cs="Arial"/>
                <w:sz w:val="12"/>
                <w:szCs w:val="12"/>
              </w:rPr>
              <w:t>Straße/Hausnummer</w:t>
            </w:r>
          </w:p>
        </w:tc>
      </w:tr>
      <w:tr w:rsidR="00A52F63" w:rsidRPr="00F20CE8" w14:paraId="368064A0" w14:textId="77777777" w:rsidTr="00F20CE8">
        <w:trPr>
          <w:trHeight w:hRule="exact" w:val="340"/>
        </w:trPr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830C6C" w14:textId="184EEA9F" w:rsidR="00A52F63" w:rsidRPr="00F20CE8" w:rsidRDefault="00D97E4A" w:rsidP="00F20CE8">
            <w:pPr>
              <w:spacing w:after="0" w:line="240" w:lineRule="auto"/>
              <w:rPr>
                <w:rFonts w:ascii="Arial" w:hAnsi="Arial" w:cs="Arial"/>
              </w:rPr>
            </w:pPr>
            <w:r w:rsidRPr="00F20CE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52F63" w:rsidRPr="00F20CE8">
              <w:rPr>
                <w:rFonts w:ascii="Arial" w:hAnsi="Arial" w:cs="Arial"/>
              </w:rPr>
              <w:instrText xml:space="preserve"> FORMTEXT </w:instrText>
            </w:r>
            <w:r w:rsidRPr="00F20CE8">
              <w:rPr>
                <w:rFonts w:ascii="Arial" w:hAnsi="Arial" w:cs="Arial"/>
              </w:rPr>
            </w:r>
            <w:r w:rsidRPr="00F20CE8">
              <w:rPr>
                <w:rFonts w:ascii="Arial" w:hAnsi="Arial" w:cs="Arial"/>
              </w:rPr>
              <w:fldChar w:fldCharType="separate"/>
            </w:r>
            <w:r w:rsidR="002613DC">
              <w:rPr>
                <w:rFonts w:ascii="Arial" w:hAnsi="Arial" w:cs="Arial"/>
              </w:rPr>
              <w:t> </w:t>
            </w:r>
            <w:r w:rsidR="002613DC">
              <w:rPr>
                <w:rFonts w:ascii="Arial" w:hAnsi="Arial" w:cs="Arial"/>
              </w:rPr>
              <w:t> </w:t>
            </w:r>
            <w:r w:rsidR="002613DC">
              <w:rPr>
                <w:rFonts w:ascii="Arial" w:hAnsi="Arial" w:cs="Arial"/>
              </w:rPr>
              <w:t> </w:t>
            </w:r>
            <w:r w:rsidR="002613DC">
              <w:rPr>
                <w:rFonts w:ascii="Arial" w:hAnsi="Arial" w:cs="Arial"/>
              </w:rPr>
              <w:t> </w:t>
            </w:r>
            <w:r w:rsidR="002613DC">
              <w:rPr>
                <w:rFonts w:ascii="Arial" w:hAnsi="Arial" w:cs="Arial"/>
              </w:rPr>
              <w:t> </w:t>
            </w:r>
            <w:r w:rsidRPr="00F20CE8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52F63" w:rsidRPr="00F20CE8" w14:paraId="1DC97473" w14:textId="77777777" w:rsidTr="00F20CE8"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6A11C59" w14:textId="77777777" w:rsidR="00A52F63" w:rsidRPr="00F20CE8" w:rsidRDefault="00A52F63" w:rsidP="00F20CE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0CE8">
              <w:rPr>
                <w:rFonts w:ascii="Arial" w:hAnsi="Arial" w:cs="Arial"/>
                <w:sz w:val="12"/>
                <w:szCs w:val="12"/>
              </w:rPr>
              <w:t>PLZ Wohnort</w:t>
            </w:r>
          </w:p>
        </w:tc>
      </w:tr>
      <w:tr w:rsidR="00A52F63" w:rsidRPr="00F20CE8" w14:paraId="13EF4BDF" w14:textId="77777777" w:rsidTr="00F20CE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4852BD4" w14:textId="77777777" w:rsidR="00A52F63" w:rsidRPr="00F20CE8" w:rsidRDefault="00A52F63" w:rsidP="00F20C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E3E540C" w14:textId="77777777" w:rsidR="00A52F63" w:rsidRDefault="00A52F63" w:rsidP="00A52F63">
      <w:pPr>
        <w:spacing w:after="0"/>
        <w:rPr>
          <w:rFonts w:ascii="Arial" w:hAnsi="Arial" w:cs="Arial"/>
        </w:rPr>
      </w:pPr>
    </w:p>
    <w:p w14:paraId="182B2661" w14:textId="77777777" w:rsidR="00DE1558" w:rsidRDefault="00DE1558" w:rsidP="00A52F63">
      <w:pPr>
        <w:spacing w:after="0"/>
        <w:rPr>
          <w:rFonts w:ascii="Arial" w:hAnsi="Arial" w:cs="Arial"/>
        </w:rPr>
      </w:pPr>
    </w:p>
    <w:p w14:paraId="4A6C1ECB" w14:textId="77777777" w:rsidR="00DE1558" w:rsidRDefault="00DE1558" w:rsidP="00A52F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Bayerisches Rotes Kreuz</w:t>
      </w:r>
    </w:p>
    <w:p w14:paraId="30E63D7F" w14:textId="77777777" w:rsidR="00DE1558" w:rsidRDefault="00DE1558" w:rsidP="00A52F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Kreisverband </w:t>
      </w:r>
      <w:r w:rsidR="002C7D93">
        <w:rPr>
          <w:rFonts w:ascii="Arial" w:hAnsi="Arial" w:cs="Arial"/>
        </w:rPr>
        <w:t>Regen</w:t>
      </w:r>
    </w:p>
    <w:p w14:paraId="0BD1EC42" w14:textId="77777777" w:rsidR="00DE1558" w:rsidRDefault="002C7D93" w:rsidP="00A52F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Wahlvorbereitungsausschuss</w:t>
      </w:r>
      <w:r w:rsidR="00DE1558">
        <w:rPr>
          <w:rFonts w:ascii="Arial" w:hAnsi="Arial" w:cs="Arial"/>
        </w:rPr>
        <w:t xml:space="preserve"> </w:t>
      </w:r>
    </w:p>
    <w:p w14:paraId="0F615F85" w14:textId="77777777" w:rsidR="00DE1558" w:rsidRDefault="002C7D93" w:rsidP="00A52F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z. H. Herrn Weiderer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DE1558" w:rsidRPr="00F20CE8" w14:paraId="25B04F5A" w14:textId="77777777" w:rsidTr="002C7D93">
        <w:trPr>
          <w:trHeight w:hRule="exact" w:val="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A25FE" w14:textId="77777777" w:rsidR="00DE1558" w:rsidRPr="00F20CE8" w:rsidRDefault="002C7D93" w:rsidP="00F20C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Osserstraße 2</w:t>
            </w:r>
          </w:p>
        </w:tc>
      </w:tr>
      <w:tr w:rsidR="00DE1558" w:rsidRPr="00F20CE8" w14:paraId="0B048ED0" w14:textId="77777777" w:rsidTr="002C7D9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7E0ED82" w14:textId="77777777" w:rsidR="00DE1558" w:rsidRPr="00F20CE8" w:rsidRDefault="00DE1558" w:rsidP="00F20CE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E1558" w:rsidRPr="00F20CE8" w14:paraId="73734770" w14:textId="77777777" w:rsidTr="002C7D93">
        <w:trPr>
          <w:trHeight w:hRule="exact" w:val="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77B55" w14:textId="77777777" w:rsidR="00DE1558" w:rsidRPr="00F20CE8" w:rsidRDefault="002C7D93" w:rsidP="00F20C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94209 Regen</w:t>
            </w:r>
          </w:p>
        </w:tc>
      </w:tr>
      <w:tr w:rsidR="00DE1558" w:rsidRPr="00F20CE8" w14:paraId="1A6AA5E8" w14:textId="77777777" w:rsidTr="002C7D9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88928B" w14:textId="77777777" w:rsidR="00DE1558" w:rsidRPr="00F20CE8" w:rsidRDefault="00DE1558" w:rsidP="00F20CE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86B6CBB" w14:textId="77777777" w:rsidR="00DE1558" w:rsidRDefault="00DE1558" w:rsidP="00A52F63">
      <w:pPr>
        <w:spacing w:after="0"/>
        <w:rPr>
          <w:rFonts w:ascii="Arial" w:hAnsi="Arial" w:cs="Arial"/>
        </w:rPr>
      </w:pPr>
    </w:p>
    <w:p w14:paraId="1C37054C" w14:textId="77777777" w:rsidR="00DE1558" w:rsidRDefault="00DE1558" w:rsidP="00A52F63">
      <w:pPr>
        <w:spacing w:after="0"/>
        <w:rPr>
          <w:rFonts w:ascii="Arial" w:hAnsi="Arial" w:cs="Arial"/>
        </w:rPr>
      </w:pPr>
    </w:p>
    <w:p w14:paraId="05D2F367" w14:textId="77777777" w:rsidR="002A0D51" w:rsidRDefault="002A0D51" w:rsidP="00A52F63">
      <w:pPr>
        <w:spacing w:after="0"/>
        <w:rPr>
          <w:rFonts w:ascii="Arial" w:hAnsi="Arial" w:cs="Arial"/>
        </w:rPr>
      </w:pPr>
    </w:p>
    <w:p w14:paraId="08D07224" w14:textId="77777777" w:rsidR="00DE1558" w:rsidRPr="002A0D51" w:rsidRDefault="00DE1558" w:rsidP="002A0D51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A0D51">
        <w:rPr>
          <w:rFonts w:ascii="Arial" w:hAnsi="Arial" w:cs="Arial"/>
          <w:b/>
          <w:sz w:val="28"/>
          <w:szCs w:val="28"/>
          <w:lang w:val="en-US"/>
        </w:rPr>
        <w:t>W</w:t>
      </w:r>
      <w:r w:rsidR="002A0D51" w:rsidRPr="002A0D5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2A0D51">
        <w:rPr>
          <w:rFonts w:ascii="Arial" w:hAnsi="Arial" w:cs="Arial"/>
          <w:b/>
          <w:sz w:val="28"/>
          <w:szCs w:val="28"/>
          <w:lang w:val="en-US"/>
        </w:rPr>
        <w:t>a</w:t>
      </w:r>
      <w:r w:rsidR="002A0D51" w:rsidRPr="002A0D5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2A0D51">
        <w:rPr>
          <w:rFonts w:ascii="Arial" w:hAnsi="Arial" w:cs="Arial"/>
          <w:b/>
          <w:sz w:val="28"/>
          <w:szCs w:val="28"/>
          <w:lang w:val="en-US"/>
        </w:rPr>
        <w:t>h</w:t>
      </w:r>
      <w:r w:rsidR="002A0D51" w:rsidRPr="002A0D5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2A0D51">
        <w:rPr>
          <w:rFonts w:ascii="Arial" w:hAnsi="Arial" w:cs="Arial"/>
          <w:b/>
          <w:sz w:val="28"/>
          <w:szCs w:val="28"/>
          <w:lang w:val="en-US"/>
        </w:rPr>
        <w:t>l</w:t>
      </w:r>
      <w:r w:rsidR="002A0D51" w:rsidRPr="002A0D5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2A0D51">
        <w:rPr>
          <w:rFonts w:ascii="Arial" w:hAnsi="Arial" w:cs="Arial"/>
          <w:b/>
          <w:sz w:val="28"/>
          <w:szCs w:val="28"/>
          <w:lang w:val="en-US"/>
        </w:rPr>
        <w:t>v</w:t>
      </w:r>
      <w:r w:rsidR="002A0D51" w:rsidRPr="002A0D5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2A0D51">
        <w:rPr>
          <w:rFonts w:ascii="Arial" w:hAnsi="Arial" w:cs="Arial"/>
          <w:b/>
          <w:sz w:val="28"/>
          <w:szCs w:val="28"/>
          <w:lang w:val="en-US"/>
        </w:rPr>
        <w:t>o</w:t>
      </w:r>
      <w:r w:rsidR="002A0D51" w:rsidRPr="002A0D5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2A0D51">
        <w:rPr>
          <w:rFonts w:ascii="Arial" w:hAnsi="Arial" w:cs="Arial"/>
          <w:b/>
          <w:sz w:val="28"/>
          <w:szCs w:val="28"/>
          <w:lang w:val="en-US"/>
        </w:rPr>
        <w:t>r</w:t>
      </w:r>
      <w:r w:rsidR="002A0D51" w:rsidRPr="002A0D5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2A0D51">
        <w:rPr>
          <w:rFonts w:ascii="Arial" w:hAnsi="Arial" w:cs="Arial"/>
          <w:b/>
          <w:sz w:val="28"/>
          <w:szCs w:val="28"/>
          <w:lang w:val="en-US"/>
        </w:rPr>
        <w:t>s</w:t>
      </w:r>
      <w:r w:rsidR="002A0D51" w:rsidRPr="002A0D5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2A0D51">
        <w:rPr>
          <w:rFonts w:ascii="Arial" w:hAnsi="Arial" w:cs="Arial"/>
          <w:b/>
          <w:sz w:val="28"/>
          <w:szCs w:val="28"/>
          <w:lang w:val="en-US"/>
        </w:rPr>
        <w:t>c</w:t>
      </w:r>
      <w:r w:rsidR="002A0D51" w:rsidRPr="002A0D5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2A0D51">
        <w:rPr>
          <w:rFonts w:ascii="Arial" w:hAnsi="Arial" w:cs="Arial"/>
          <w:b/>
          <w:sz w:val="28"/>
          <w:szCs w:val="28"/>
          <w:lang w:val="en-US"/>
        </w:rPr>
        <w:t>h</w:t>
      </w:r>
      <w:r w:rsidR="002A0D51" w:rsidRPr="002A0D5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2A0D51">
        <w:rPr>
          <w:rFonts w:ascii="Arial" w:hAnsi="Arial" w:cs="Arial"/>
          <w:b/>
          <w:sz w:val="28"/>
          <w:szCs w:val="28"/>
          <w:lang w:val="en-US"/>
        </w:rPr>
        <w:t>l</w:t>
      </w:r>
      <w:r w:rsidR="002A0D51" w:rsidRPr="002A0D5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2A0D51">
        <w:rPr>
          <w:rFonts w:ascii="Arial" w:hAnsi="Arial" w:cs="Arial"/>
          <w:b/>
          <w:sz w:val="28"/>
          <w:szCs w:val="28"/>
          <w:lang w:val="en-US"/>
        </w:rPr>
        <w:t>a</w:t>
      </w:r>
      <w:r w:rsidR="002A0D51" w:rsidRPr="002A0D5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2A0D51">
        <w:rPr>
          <w:rFonts w:ascii="Arial" w:hAnsi="Arial" w:cs="Arial"/>
          <w:b/>
          <w:sz w:val="28"/>
          <w:szCs w:val="28"/>
          <w:lang w:val="en-US"/>
        </w:rPr>
        <w:t>g</w:t>
      </w:r>
    </w:p>
    <w:p w14:paraId="3FB779A3" w14:textId="77777777" w:rsidR="00DE1558" w:rsidRDefault="00DE1558" w:rsidP="00A52F63">
      <w:pPr>
        <w:spacing w:after="0"/>
        <w:rPr>
          <w:rFonts w:ascii="Arial" w:hAnsi="Arial" w:cs="Arial"/>
          <w:lang w:val="en-US"/>
        </w:rPr>
      </w:pPr>
    </w:p>
    <w:p w14:paraId="7CC242A5" w14:textId="77777777" w:rsidR="002A0D51" w:rsidRPr="002A0D51" w:rsidRDefault="002A0D51" w:rsidP="00A52F63">
      <w:pPr>
        <w:spacing w:after="0"/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9"/>
        <w:gridCol w:w="1518"/>
        <w:gridCol w:w="696"/>
        <w:gridCol w:w="4050"/>
        <w:gridCol w:w="1124"/>
        <w:gridCol w:w="703"/>
        <w:gridCol w:w="1266"/>
      </w:tblGrid>
      <w:tr w:rsidR="00DE1558" w:rsidRPr="00F20CE8" w14:paraId="4A8B7623" w14:textId="77777777" w:rsidTr="00F20CE8">
        <w:tc>
          <w:tcPr>
            <w:tcW w:w="3369" w:type="dxa"/>
            <w:gridSpan w:val="3"/>
          </w:tcPr>
          <w:p w14:paraId="4383AB61" w14:textId="77777777" w:rsidR="00DE1558" w:rsidRPr="00F20CE8" w:rsidRDefault="00DE1558" w:rsidP="00F20CE8">
            <w:pPr>
              <w:spacing w:after="0" w:line="240" w:lineRule="auto"/>
              <w:rPr>
                <w:rFonts w:ascii="Arial" w:hAnsi="Arial" w:cs="Arial"/>
              </w:rPr>
            </w:pPr>
            <w:r w:rsidRPr="00F20CE8">
              <w:rPr>
                <w:rFonts w:ascii="Arial" w:hAnsi="Arial" w:cs="Arial"/>
              </w:rPr>
              <w:t>Hiermit schlage ich Frau /Herrn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14:paraId="2D527065" w14:textId="64FB1360" w:rsidR="00DE1558" w:rsidRPr="00F20CE8" w:rsidRDefault="00D97E4A" w:rsidP="00F20CE8">
            <w:pPr>
              <w:spacing w:after="0" w:line="240" w:lineRule="auto"/>
              <w:rPr>
                <w:rFonts w:ascii="Arial" w:hAnsi="Arial" w:cs="Arial"/>
              </w:rPr>
            </w:pPr>
            <w:r w:rsidRPr="00F20CE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2A0D51" w:rsidRPr="00F20CE8">
              <w:rPr>
                <w:rFonts w:ascii="Arial" w:hAnsi="Arial" w:cs="Arial"/>
              </w:rPr>
              <w:instrText xml:space="preserve"> FORMTEXT </w:instrText>
            </w:r>
            <w:r w:rsidRPr="00F20CE8">
              <w:rPr>
                <w:rFonts w:ascii="Arial" w:hAnsi="Arial" w:cs="Arial"/>
              </w:rPr>
            </w:r>
            <w:r w:rsidRPr="00F20CE8">
              <w:rPr>
                <w:rFonts w:ascii="Arial" w:hAnsi="Arial" w:cs="Arial"/>
              </w:rPr>
              <w:fldChar w:fldCharType="separate"/>
            </w:r>
            <w:r w:rsidR="002613DC">
              <w:rPr>
                <w:rFonts w:ascii="Arial" w:hAnsi="Arial" w:cs="Arial"/>
              </w:rPr>
              <w:t> </w:t>
            </w:r>
            <w:r w:rsidR="002613DC">
              <w:rPr>
                <w:rFonts w:ascii="Arial" w:hAnsi="Arial" w:cs="Arial"/>
              </w:rPr>
              <w:t> </w:t>
            </w:r>
            <w:r w:rsidR="002613DC">
              <w:rPr>
                <w:rFonts w:ascii="Arial" w:hAnsi="Arial" w:cs="Arial"/>
              </w:rPr>
              <w:t> </w:t>
            </w:r>
            <w:r w:rsidR="002613DC">
              <w:rPr>
                <w:rFonts w:ascii="Arial" w:hAnsi="Arial" w:cs="Arial"/>
              </w:rPr>
              <w:t> </w:t>
            </w:r>
            <w:r w:rsidR="002613DC">
              <w:rPr>
                <w:rFonts w:ascii="Arial" w:hAnsi="Arial" w:cs="Arial"/>
              </w:rPr>
              <w:t> </w:t>
            </w:r>
            <w:r w:rsidRPr="00F20CE8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134" w:type="dxa"/>
          </w:tcPr>
          <w:p w14:paraId="4EAEA975" w14:textId="77777777" w:rsidR="00DE1558" w:rsidRPr="00F20CE8" w:rsidRDefault="00DE1558" w:rsidP="00F20CE8">
            <w:pPr>
              <w:spacing w:after="0" w:line="240" w:lineRule="auto"/>
              <w:rPr>
                <w:rFonts w:ascii="Arial" w:hAnsi="Arial" w:cs="Arial"/>
              </w:rPr>
            </w:pPr>
            <w:r w:rsidRPr="00F20CE8">
              <w:rPr>
                <w:rFonts w:ascii="Arial" w:hAnsi="Arial" w:cs="Arial"/>
              </w:rPr>
              <w:t>geb. am</w:t>
            </w:r>
          </w:p>
        </w:tc>
        <w:tc>
          <w:tcPr>
            <w:tcW w:w="1993" w:type="dxa"/>
            <w:gridSpan w:val="2"/>
            <w:tcBorders>
              <w:bottom w:val="dotted" w:sz="4" w:space="0" w:color="auto"/>
            </w:tcBorders>
          </w:tcPr>
          <w:p w14:paraId="1DA7D462" w14:textId="24E6B32E" w:rsidR="00DE1558" w:rsidRPr="00F20CE8" w:rsidRDefault="00D97E4A" w:rsidP="00F20CE8">
            <w:pPr>
              <w:spacing w:after="0" w:line="240" w:lineRule="auto"/>
              <w:rPr>
                <w:rFonts w:ascii="Arial" w:hAnsi="Arial" w:cs="Arial"/>
              </w:rPr>
            </w:pPr>
            <w:r w:rsidRPr="00F20CE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2A0D51" w:rsidRPr="00F20CE8">
              <w:rPr>
                <w:rFonts w:ascii="Arial" w:hAnsi="Arial" w:cs="Arial"/>
              </w:rPr>
              <w:instrText xml:space="preserve"> FORMTEXT </w:instrText>
            </w:r>
            <w:r w:rsidRPr="00F20CE8">
              <w:rPr>
                <w:rFonts w:ascii="Arial" w:hAnsi="Arial" w:cs="Arial"/>
              </w:rPr>
            </w:r>
            <w:r w:rsidRPr="00F20CE8">
              <w:rPr>
                <w:rFonts w:ascii="Arial" w:hAnsi="Arial" w:cs="Arial"/>
              </w:rPr>
              <w:fldChar w:fldCharType="separate"/>
            </w:r>
            <w:r w:rsidR="002613DC">
              <w:rPr>
                <w:rFonts w:ascii="Arial" w:hAnsi="Arial" w:cs="Arial"/>
              </w:rPr>
              <w:t> </w:t>
            </w:r>
            <w:r w:rsidR="002613DC">
              <w:rPr>
                <w:rFonts w:ascii="Arial" w:hAnsi="Arial" w:cs="Arial"/>
              </w:rPr>
              <w:t> </w:t>
            </w:r>
            <w:r w:rsidR="002613DC">
              <w:rPr>
                <w:rFonts w:ascii="Arial" w:hAnsi="Arial" w:cs="Arial"/>
              </w:rPr>
              <w:t> </w:t>
            </w:r>
            <w:r w:rsidR="002613DC">
              <w:rPr>
                <w:rFonts w:ascii="Arial" w:hAnsi="Arial" w:cs="Arial"/>
              </w:rPr>
              <w:t> </w:t>
            </w:r>
            <w:r w:rsidR="002613DC">
              <w:rPr>
                <w:rFonts w:ascii="Arial" w:hAnsi="Arial" w:cs="Arial"/>
              </w:rPr>
              <w:t> </w:t>
            </w:r>
            <w:r w:rsidRPr="00F20CE8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CC20BA" w:rsidRPr="00F20CE8" w14:paraId="3BFF9AB7" w14:textId="77777777" w:rsidTr="00F20CE8">
        <w:trPr>
          <w:trHeight w:val="397"/>
        </w:trPr>
        <w:tc>
          <w:tcPr>
            <w:tcW w:w="1109" w:type="dxa"/>
            <w:vAlign w:val="bottom"/>
          </w:tcPr>
          <w:p w14:paraId="634001F1" w14:textId="77777777" w:rsidR="00DE1558" w:rsidRPr="00F20CE8" w:rsidRDefault="00C22F7A" w:rsidP="00F20CE8">
            <w:pPr>
              <w:spacing w:after="0" w:line="240" w:lineRule="auto"/>
              <w:rPr>
                <w:rFonts w:ascii="Arial" w:hAnsi="Arial" w:cs="Arial"/>
              </w:rPr>
            </w:pPr>
            <w:r w:rsidRPr="00F20CE8">
              <w:rPr>
                <w:rFonts w:ascii="Arial" w:hAnsi="Arial" w:cs="Arial"/>
              </w:rPr>
              <w:t xml:space="preserve">wohnhaft </w:t>
            </w:r>
          </w:p>
        </w:tc>
        <w:tc>
          <w:tcPr>
            <w:tcW w:w="75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97639A" w14:textId="7B846875" w:rsidR="00DE1558" w:rsidRPr="00F20CE8" w:rsidRDefault="00D97E4A" w:rsidP="00F20CE8">
            <w:pPr>
              <w:spacing w:after="0" w:line="240" w:lineRule="auto"/>
              <w:rPr>
                <w:rFonts w:ascii="Arial" w:hAnsi="Arial" w:cs="Arial"/>
              </w:rPr>
            </w:pPr>
            <w:r w:rsidRPr="00F20CE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A0D51" w:rsidRPr="00F20CE8">
              <w:rPr>
                <w:rFonts w:ascii="Arial" w:hAnsi="Arial" w:cs="Arial"/>
              </w:rPr>
              <w:instrText xml:space="preserve"> FORMTEXT </w:instrText>
            </w:r>
            <w:r w:rsidRPr="00F20CE8">
              <w:rPr>
                <w:rFonts w:ascii="Arial" w:hAnsi="Arial" w:cs="Arial"/>
              </w:rPr>
            </w:r>
            <w:r w:rsidRPr="00F20CE8">
              <w:rPr>
                <w:rFonts w:ascii="Arial" w:hAnsi="Arial" w:cs="Arial"/>
              </w:rPr>
              <w:fldChar w:fldCharType="separate"/>
            </w:r>
            <w:r w:rsidR="002613DC">
              <w:rPr>
                <w:rFonts w:ascii="Arial" w:hAnsi="Arial" w:cs="Arial"/>
              </w:rPr>
              <w:t> </w:t>
            </w:r>
            <w:r w:rsidR="002613DC">
              <w:rPr>
                <w:rFonts w:ascii="Arial" w:hAnsi="Arial" w:cs="Arial"/>
              </w:rPr>
              <w:t> </w:t>
            </w:r>
            <w:r w:rsidR="002613DC">
              <w:rPr>
                <w:rFonts w:ascii="Arial" w:hAnsi="Arial" w:cs="Arial"/>
              </w:rPr>
              <w:t> </w:t>
            </w:r>
            <w:r w:rsidR="002613DC">
              <w:rPr>
                <w:rFonts w:ascii="Arial" w:hAnsi="Arial" w:cs="Arial"/>
              </w:rPr>
              <w:t> </w:t>
            </w:r>
            <w:r w:rsidR="002613DC">
              <w:rPr>
                <w:rFonts w:ascii="Arial" w:hAnsi="Arial" w:cs="Arial"/>
              </w:rPr>
              <w:t> </w:t>
            </w:r>
            <w:r w:rsidRPr="00F20CE8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709" w:type="dxa"/>
          </w:tcPr>
          <w:p w14:paraId="2FD4D7C0" w14:textId="77777777" w:rsidR="00DE1558" w:rsidRPr="00F20CE8" w:rsidRDefault="00DE1558" w:rsidP="00F20C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dotted" w:sz="4" w:space="0" w:color="auto"/>
            </w:tcBorders>
          </w:tcPr>
          <w:p w14:paraId="13659B32" w14:textId="77777777" w:rsidR="00DE1558" w:rsidRPr="00F20CE8" w:rsidRDefault="00DE1558" w:rsidP="00F20C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1558" w:rsidRPr="00F20CE8" w14:paraId="09D97047" w14:textId="77777777" w:rsidTr="00F20CE8">
        <w:trPr>
          <w:trHeight w:val="397"/>
        </w:trPr>
        <w:tc>
          <w:tcPr>
            <w:tcW w:w="2660" w:type="dxa"/>
            <w:gridSpan w:val="2"/>
            <w:vAlign w:val="bottom"/>
          </w:tcPr>
          <w:p w14:paraId="57DF383E" w14:textId="77777777" w:rsidR="00DE1558" w:rsidRPr="00F20CE8" w:rsidRDefault="00C22F7A" w:rsidP="00F20CE8">
            <w:pPr>
              <w:spacing w:after="0" w:line="240" w:lineRule="auto"/>
              <w:rPr>
                <w:rFonts w:ascii="Arial" w:hAnsi="Arial" w:cs="Arial"/>
              </w:rPr>
            </w:pPr>
            <w:r w:rsidRPr="00F20CE8">
              <w:rPr>
                <w:rFonts w:ascii="Arial" w:hAnsi="Arial" w:cs="Arial"/>
              </w:rPr>
              <w:t>Mitglied der</w:t>
            </w:r>
          </w:p>
        </w:tc>
        <w:tc>
          <w:tcPr>
            <w:tcW w:w="48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7D9398" w14:textId="32D0B1FD" w:rsidR="00DE1558" w:rsidRPr="00F20CE8" w:rsidRDefault="00D97E4A" w:rsidP="00F20CE8">
            <w:pPr>
              <w:spacing w:after="0" w:line="240" w:lineRule="auto"/>
              <w:rPr>
                <w:rFonts w:ascii="Arial" w:hAnsi="Arial" w:cs="Arial"/>
              </w:rPr>
            </w:pPr>
            <w:r w:rsidRPr="00F20CE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2A0D51" w:rsidRPr="00F20CE8">
              <w:rPr>
                <w:rFonts w:ascii="Arial" w:hAnsi="Arial" w:cs="Arial"/>
              </w:rPr>
              <w:instrText xml:space="preserve"> FORMTEXT </w:instrText>
            </w:r>
            <w:r w:rsidRPr="00F20CE8">
              <w:rPr>
                <w:rFonts w:ascii="Arial" w:hAnsi="Arial" w:cs="Arial"/>
              </w:rPr>
            </w:r>
            <w:r w:rsidRPr="00F20CE8">
              <w:rPr>
                <w:rFonts w:ascii="Arial" w:hAnsi="Arial" w:cs="Arial"/>
              </w:rPr>
              <w:fldChar w:fldCharType="separate"/>
            </w:r>
            <w:r w:rsidR="00C640E9">
              <w:rPr>
                <w:rFonts w:ascii="Arial" w:hAnsi="Arial" w:cs="Arial"/>
                <w:noProof/>
              </w:rPr>
              <w:t>Bereitschaft Raindorf</w:t>
            </w:r>
            <w:r w:rsidRPr="00F20CE8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134" w:type="dxa"/>
          </w:tcPr>
          <w:p w14:paraId="5193E55D" w14:textId="77777777" w:rsidR="00DE1558" w:rsidRPr="00F20CE8" w:rsidRDefault="00DE1558" w:rsidP="00F20C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93" w:type="dxa"/>
            <w:gridSpan w:val="2"/>
          </w:tcPr>
          <w:p w14:paraId="31D31500" w14:textId="77777777" w:rsidR="00DE1558" w:rsidRPr="00F20CE8" w:rsidRDefault="00DE1558" w:rsidP="00F20C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5B50E02" w14:textId="77777777" w:rsidR="00DE1558" w:rsidRDefault="00DE1558" w:rsidP="00A52F63">
      <w:pPr>
        <w:spacing w:after="0"/>
        <w:rPr>
          <w:rFonts w:ascii="Arial" w:hAnsi="Arial" w:cs="Arial"/>
        </w:rPr>
      </w:pPr>
    </w:p>
    <w:p w14:paraId="3DE76819" w14:textId="77777777" w:rsidR="00C22F7A" w:rsidRDefault="00C22F7A" w:rsidP="00A52F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für das Amt </w:t>
      </w:r>
    </w:p>
    <w:p w14:paraId="71916D35" w14:textId="77777777" w:rsidR="00C22F7A" w:rsidRDefault="00C22F7A" w:rsidP="00A52F63">
      <w:pPr>
        <w:spacing w:after="0"/>
        <w:rPr>
          <w:rFonts w:ascii="Arial" w:hAnsi="Arial" w:cs="Arial"/>
        </w:rPr>
      </w:pPr>
    </w:p>
    <w:p w14:paraId="73177A32" w14:textId="00396A0C" w:rsidR="00C22F7A" w:rsidRDefault="00D97E4A" w:rsidP="00C22F7A">
      <w:pPr>
        <w:spacing w:after="0"/>
        <w:ind w:left="141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Kontrollkästchen1"/>
      <w:r w:rsidR="00C22F7A">
        <w:rPr>
          <w:rFonts w:ascii="Arial" w:hAnsi="Arial" w:cs="Arial"/>
        </w:rPr>
        <w:instrText xml:space="preserve"> FORMCHECKBOX </w:instrText>
      </w:r>
      <w:r w:rsidR="003F5F90">
        <w:rPr>
          <w:rFonts w:ascii="Arial" w:hAnsi="Arial" w:cs="Arial"/>
        </w:rPr>
      </w:r>
      <w:r w:rsidR="003F5F9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 w:rsidR="00C22F7A">
        <w:rPr>
          <w:rFonts w:ascii="Arial" w:hAnsi="Arial" w:cs="Arial"/>
        </w:rPr>
        <w:t xml:space="preserve"> der / des </w:t>
      </w:r>
      <w:r w:rsidR="00A96AAB">
        <w:rPr>
          <w:rFonts w:ascii="Arial" w:hAnsi="Arial" w:cs="Arial"/>
        </w:rPr>
        <w:t xml:space="preserve"> </w:t>
      </w:r>
      <w:r w:rsidR="00A96AAB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A96AAB">
        <w:rPr>
          <w:rFonts w:ascii="Arial" w:hAnsi="Arial" w:cs="Arial"/>
        </w:rPr>
        <w:instrText xml:space="preserve"> FORMTEXT </w:instrText>
      </w:r>
      <w:r w:rsidR="00A96AAB">
        <w:rPr>
          <w:rFonts w:ascii="Arial" w:hAnsi="Arial" w:cs="Arial"/>
        </w:rPr>
      </w:r>
      <w:r w:rsidR="00A96AAB">
        <w:rPr>
          <w:rFonts w:ascii="Arial" w:hAnsi="Arial" w:cs="Arial"/>
        </w:rPr>
        <w:fldChar w:fldCharType="separate"/>
      </w:r>
      <w:r w:rsidR="002613DC">
        <w:rPr>
          <w:rFonts w:ascii="Arial" w:hAnsi="Arial" w:cs="Arial"/>
        </w:rPr>
        <w:t> </w:t>
      </w:r>
      <w:r w:rsidR="002613DC">
        <w:rPr>
          <w:rFonts w:ascii="Arial" w:hAnsi="Arial" w:cs="Arial"/>
        </w:rPr>
        <w:t> </w:t>
      </w:r>
      <w:r w:rsidR="002613DC">
        <w:rPr>
          <w:rFonts w:ascii="Arial" w:hAnsi="Arial" w:cs="Arial"/>
        </w:rPr>
        <w:t> </w:t>
      </w:r>
      <w:r w:rsidR="002613DC">
        <w:rPr>
          <w:rFonts w:ascii="Arial" w:hAnsi="Arial" w:cs="Arial"/>
        </w:rPr>
        <w:t> </w:t>
      </w:r>
      <w:r w:rsidR="002613DC">
        <w:rPr>
          <w:rFonts w:ascii="Arial" w:hAnsi="Arial" w:cs="Arial"/>
        </w:rPr>
        <w:t> </w:t>
      </w:r>
      <w:r w:rsidR="00A96AAB">
        <w:rPr>
          <w:rFonts w:ascii="Arial" w:hAnsi="Arial" w:cs="Arial"/>
        </w:rPr>
        <w:fldChar w:fldCharType="end"/>
      </w:r>
      <w:bookmarkEnd w:id="8"/>
    </w:p>
    <w:p w14:paraId="66B7B863" w14:textId="77777777" w:rsidR="00C22F7A" w:rsidRDefault="00C22F7A" w:rsidP="00C22F7A">
      <w:pPr>
        <w:spacing w:after="0"/>
        <w:ind w:left="1416"/>
        <w:rPr>
          <w:rFonts w:ascii="Arial" w:hAnsi="Arial" w:cs="Arial"/>
        </w:rPr>
      </w:pPr>
    </w:p>
    <w:p w14:paraId="3129A148" w14:textId="77777777" w:rsidR="00C22F7A" w:rsidRDefault="00C22F7A" w:rsidP="002C7D93">
      <w:pPr>
        <w:spacing w:after="0"/>
        <w:rPr>
          <w:rFonts w:ascii="Arial" w:hAnsi="Arial" w:cs="Arial"/>
        </w:rPr>
      </w:pPr>
    </w:p>
    <w:p w14:paraId="251D0F8A" w14:textId="77777777" w:rsidR="00C22F7A" w:rsidRDefault="00C22F7A" w:rsidP="00C22F7A">
      <w:pPr>
        <w:spacing w:after="0"/>
        <w:ind w:left="1416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7"/>
        <w:gridCol w:w="3645"/>
        <w:gridCol w:w="4474"/>
      </w:tblGrid>
      <w:tr w:rsidR="00C22F7A" w:rsidRPr="00F20CE8" w14:paraId="245ED2E8" w14:textId="77777777" w:rsidTr="00F20CE8">
        <w:tc>
          <w:tcPr>
            <w:tcW w:w="2376" w:type="dxa"/>
          </w:tcPr>
          <w:p w14:paraId="66E9E670" w14:textId="77777777" w:rsidR="00C22F7A" w:rsidRPr="00F20CE8" w:rsidRDefault="00222078" w:rsidP="00F20C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r w:rsidR="00C22F7A" w:rsidRPr="00F20CE8">
              <w:rPr>
                <w:rFonts w:ascii="Arial" w:hAnsi="Arial" w:cs="Arial"/>
              </w:rPr>
              <w:t>BRK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363A5791" w14:textId="754C5275" w:rsidR="00C22F7A" w:rsidRPr="00F20CE8" w:rsidRDefault="00D97E4A" w:rsidP="00F20CE8">
            <w:pPr>
              <w:spacing w:after="0" w:line="240" w:lineRule="auto"/>
              <w:rPr>
                <w:rFonts w:ascii="Arial" w:hAnsi="Arial" w:cs="Arial"/>
              </w:rPr>
            </w:pPr>
            <w:r w:rsidRPr="00F20CE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C22F7A" w:rsidRPr="00F20CE8">
              <w:rPr>
                <w:rFonts w:ascii="Arial" w:hAnsi="Arial" w:cs="Arial"/>
              </w:rPr>
              <w:instrText xml:space="preserve"> FORMTEXT </w:instrText>
            </w:r>
            <w:r w:rsidRPr="00F20CE8">
              <w:rPr>
                <w:rFonts w:ascii="Arial" w:hAnsi="Arial" w:cs="Arial"/>
              </w:rPr>
            </w:r>
            <w:r w:rsidRPr="00F20CE8">
              <w:rPr>
                <w:rFonts w:ascii="Arial" w:hAnsi="Arial" w:cs="Arial"/>
              </w:rPr>
              <w:fldChar w:fldCharType="separate"/>
            </w:r>
            <w:r w:rsidR="00C640E9">
              <w:rPr>
                <w:rFonts w:ascii="Arial" w:hAnsi="Arial" w:cs="Arial"/>
              </w:rPr>
              <w:t>Bereitschaft Raindorf</w:t>
            </w:r>
            <w:r w:rsidRPr="00F20CE8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544" w:type="dxa"/>
          </w:tcPr>
          <w:p w14:paraId="773E1955" w14:textId="77777777" w:rsidR="00C22F7A" w:rsidRPr="00F20CE8" w:rsidRDefault="00C22F7A" w:rsidP="00F20CE8">
            <w:pPr>
              <w:spacing w:after="0" w:line="240" w:lineRule="auto"/>
              <w:rPr>
                <w:rFonts w:ascii="Arial" w:hAnsi="Arial" w:cs="Arial"/>
              </w:rPr>
            </w:pPr>
            <w:r w:rsidRPr="00F20CE8">
              <w:rPr>
                <w:rFonts w:ascii="Arial" w:hAnsi="Arial" w:cs="Arial"/>
              </w:rPr>
              <w:t>vor.</w:t>
            </w:r>
          </w:p>
        </w:tc>
      </w:tr>
    </w:tbl>
    <w:p w14:paraId="64CDE007" w14:textId="77777777" w:rsidR="00C22F7A" w:rsidRDefault="00C22F7A" w:rsidP="00A52F63">
      <w:pPr>
        <w:spacing w:after="0"/>
        <w:rPr>
          <w:rFonts w:ascii="Arial" w:hAnsi="Arial" w:cs="Arial"/>
        </w:rPr>
      </w:pPr>
    </w:p>
    <w:p w14:paraId="49184CE7" w14:textId="77777777" w:rsidR="00CC20BA" w:rsidRDefault="00CC20BA" w:rsidP="00A52F63">
      <w:pPr>
        <w:spacing w:after="0"/>
        <w:rPr>
          <w:rFonts w:ascii="Arial" w:hAnsi="Arial" w:cs="Arial"/>
        </w:rPr>
      </w:pPr>
    </w:p>
    <w:p w14:paraId="444B0406" w14:textId="77777777" w:rsidR="00C22F7A" w:rsidRDefault="00C22F7A" w:rsidP="00A52F63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34"/>
        <w:gridCol w:w="236"/>
        <w:gridCol w:w="2693"/>
        <w:gridCol w:w="236"/>
        <w:gridCol w:w="2599"/>
        <w:gridCol w:w="236"/>
        <w:gridCol w:w="1956"/>
      </w:tblGrid>
      <w:tr w:rsidR="002A0D51" w:rsidRPr="00F20CE8" w14:paraId="2AB95ED5" w14:textId="77777777" w:rsidTr="00F20CE8">
        <w:tc>
          <w:tcPr>
            <w:tcW w:w="2534" w:type="dxa"/>
            <w:tcBorders>
              <w:bottom w:val="dotted" w:sz="4" w:space="0" w:color="auto"/>
            </w:tcBorders>
          </w:tcPr>
          <w:p w14:paraId="0CE6264F" w14:textId="7C24361A" w:rsidR="002A0D51" w:rsidRPr="00F20CE8" w:rsidRDefault="00D97E4A" w:rsidP="00F20CE8">
            <w:pPr>
              <w:spacing w:after="0" w:line="240" w:lineRule="auto"/>
              <w:rPr>
                <w:rFonts w:ascii="Arial" w:hAnsi="Arial" w:cs="Arial"/>
              </w:rPr>
            </w:pPr>
            <w:r w:rsidRPr="00F20CE8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C20BA" w:rsidRPr="00F20CE8">
              <w:rPr>
                <w:rFonts w:ascii="Arial" w:hAnsi="Arial" w:cs="Arial"/>
              </w:rPr>
              <w:instrText xml:space="preserve"> FORMTEXT </w:instrText>
            </w:r>
            <w:r w:rsidRPr="00F20CE8">
              <w:rPr>
                <w:rFonts w:ascii="Arial" w:hAnsi="Arial" w:cs="Arial"/>
              </w:rPr>
            </w:r>
            <w:r w:rsidRPr="00F20CE8">
              <w:rPr>
                <w:rFonts w:ascii="Arial" w:hAnsi="Arial" w:cs="Arial"/>
              </w:rPr>
              <w:fldChar w:fldCharType="separate"/>
            </w:r>
            <w:r w:rsidR="002613DC">
              <w:rPr>
                <w:rFonts w:ascii="Arial" w:hAnsi="Arial" w:cs="Arial"/>
              </w:rPr>
              <w:t> </w:t>
            </w:r>
            <w:r w:rsidR="002613DC">
              <w:rPr>
                <w:rFonts w:ascii="Arial" w:hAnsi="Arial" w:cs="Arial"/>
              </w:rPr>
              <w:t> </w:t>
            </w:r>
            <w:r w:rsidR="002613DC">
              <w:rPr>
                <w:rFonts w:ascii="Arial" w:hAnsi="Arial" w:cs="Arial"/>
              </w:rPr>
              <w:t> </w:t>
            </w:r>
            <w:r w:rsidR="002613DC">
              <w:rPr>
                <w:rFonts w:ascii="Arial" w:hAnsi="Arial" w:cs="Arial"/>
              </w:rPr>
              <w:t> </w:t>
            </w:r>
            <w:r w:rsidR="002613DC">
              <w:rPr>
                <w:rFonts w:ascii="Arial" w:hAnsi="Arial" w:cs="Arial"/>
              </w:rPr>
              <w:t> </w:t>
            </w:r>
            <w:r w:rsidRPr="00F20CE8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36" w:type="dxa"/>
          </w:tcPr>
          <w:p w14:paraId="74586D27" w14:textId="77777777" w:rsidR="002A0D51" w:rsidRPr="00F20CE8" w:rsidRDefault="002A0D51" w:rsidP="00F20C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7F6063CE" w14:textId="19572EC9" w:rsidR="002A0D51" w:rsidRPr="00F20CE8" w:rsidRDefault="00D97E4A" w:rsidP="00F20CE8">
            <w:pPr>
              <w:spacing w:after="0" w:line="240" w:lineRule="auto"/>
              <w:rPr>
                <w:rFonts w:ascii="Arial" w:hAnsi="Arial" w:cs="Arial"/>
              </w:rPr>
            </w:pPr>
            <w:r w:rsidRPr="00F20CE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CC20BA" w:rsidRPr="00F20CE8">
              <w:rPr>
                <w:rFonts w:ascii="Arial" w:hAnsi="Arial" w:cs="Arial"/>
              </w:rPr>
              <w:instrText xml:space="preserve"> FORMTEXT </w:instrText>
            </w:r>
            <w:r w:rsidRPr="00F20CE8">
              <w:rPr>
                <w:rFonts w:ascii="Arial" w:hAnsi="Arial" w:cs="Arial"/>
              </w:rPr>
            </w:r>
            <w:r w:rsidRPr="00F20CE8">
              <w:rPr>
                <w:rFonts w:ascii="Arial" w:hAnsi="Arial" w:cs="Arial"/>
              </w:rPr>
              <w:fldChar w:fldCharType="separate"/>
            </w:r>
            <w:r w:rsidR="002613DC">
              <w:rPr>
                <w:rFonts w:ascii="Arial" w:hAnsi="Arial" w:cs="Arial"/>
              </w:rPr>
              <w:t> </w:t>
            </w:r>
            <w:r w:rsidR="002613DC">
              <w:rPr>
                <w:rFonts w:ascii="Arial" w:hAnsi="Arial" w:cs="Arial"/>
              </w:rPr>
              <w:t> </w:t>
            </w:r>
            <w:r w:rsidR="002613DC">
              <w:rPr>
                <w:rFonts w:ascii="Arial" w:hAnsi="Arial" w:cs="Arial"/>
              </w:rPr>
              <w:t> </w:t>
            </w:r>
            <w:r w:rsidR="002613DC">
              <w:rPr>
                <w:rFonts w:ascii="Arial" w:hAnsi="Arial" w:cs="Arial"/>
              </w:rPr>
              <w:t> </w:t>
            </w:r>
            <w:r w:rsidR="002613DC">
              <w:rPr>
                <w:rFonts w:ascii="Arial" w:hAnsi="Arial" w:cs="Arial"/>
              </w:rPr>
              <w:t> </w:t>
            </w:r>
            <w:r w:rsidRPr="00F20CE8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36" w:type="dxa"/>
          </w:tcPr>
          <w:p w14:paraId="2FE1D2BE" w14:textId="77777777" w:rsidR="002A0D51" w:rsidRPr="00F20CE8" w:rsidRDefault="002A0D51" w:rsidP="00F20C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99" w:type="dxa"/>
            <w:tcBorders>
              <w:bottom w:val="dotted" w:sz="4" w:space="0" w:color="auto"/>
            </w:tcBorders>
          </w:tcPr>
          <w:p w14:paraId="055E9513" w14:textId="77777777" w:rsidR="002A0D51" w:rsidRPr="00F20CE8" w:rsidRDefault="002A0D51" w:rsidP="00F20C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1889A969" w14:textId="77777777" w:rsidR="002A0D51" w:rsidRPr="00F20CE8" w:rsidRDefault="002A0D51" w:rsidP="00F20C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14:paraId="7434DAC3" w14:textId="4E1A5427" w:rsidR="002A0D51" w:rsidRPr="00F20CE8" w:rsidRDefault="00D97E4A" w:rsidP="00F20CE8">
            <w:pPr>
              <w:spacing w:after="0" w:line="240" w:lineRule="auto"/>
              <w:rPr>
                <w:rFonts w:ascii="Arial" w:hAnsi="Arial" w:cs="Arial"/>
              </w:rPr>
            </w:pPr>
            <w:r w:rsidRPr="00F20CE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CC20BA" w:rsidRPr="00F20CE8">
              <w:rPr>
                <w:rFonts w:ascii="Arial" w:hAnsi="Arial" w:cs="Arial"/>
              </w:rPr>
              <w:instrText xml:space="preserve"> FORMTEXT </w:instrText>
            </w:r>
            <w:r w:rsidRPr="00F20CE8">
              <w:rPr>
                <w:rFonts w:ascii="Arial" w:hAnsi="Arial" w:cs="Arial"/>
              </w:rPr>
            </w:r>
            <w:r w:rsidRPr="00F20CE8">
              <w:rPr>
                <w:rFonts w:ascii="Arial" w:hAnsi="Arial" w:cs="Arial"/>
              </w:rPr>
              <w:fldChar w:fldCharType="separate"/>
            </w:r>
            <w:r w:rsidR="00C640E9">
              <w:rPr>
                <w:rFonts w:ascii="Arial" w:hAnsi="Arial" w:cs="Arial"/>
                <w:noProof/>
              </w:rPr>
              <w:t>Raindorf</w:t>
            </w:r>
            <w:r w:rsidRPr="00F20CE8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2A0D51" w:rsidRPr="00F20CE8" w14:paraId="47A50D4C" w14:textId="77777777" w:rsidTr="00F20CE8">
        <w:tc>
          <w:tcPr>
            <w:tcW w:w="2534" w:type="dxa"/>
            <w:tcBorders>
              <w:top w:val="dotted" w:sz="4" w:space="0" w:color="auto"/>
            </w:tcBorders>
          </w:tcPr>
          <w:p w14:paraId="2477CBC0" w14:textId="77777777" w:rsidR="002A0D51" w:rsidRPr="00F20CE8" w:rsidRDefault="002A0D51" w:rsidP="00F20CE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CE8">
              <w:rPr>
                <w:rFonts w:ascii="Arial" w:hAnsi="Arial" w:cs="Arial"/>
                <w:sz w:val="12"/>
                <w:szCs w:val="12"/>
              </w:rPr>
              <w:t>Ort, Datum</w:t>
            </w:r>
          </w:p>
        </w:tc>
        <w:tc>
          <w:tcPr>
            <w:tcW w:w="236" w:type="dxa"/>
          </w:tcPr>
          <w:p w14:paraId="22D04B56" w14:textId="77777777" w:rsidR="002A0D51" w:rsidRPr="00F20CE8" w:rsidRDefault="002A0D51" w:rsidP="00F20CE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14:paraId="2BE6D9C4" w14:textId="77777777" w:rsidR="002A0D51" w:rsidRPr="00F20CE8" w:rsidRDefault="002A0D51" w:rsidP="00F20CE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CE8">
              <w:rPr>
                <w:rFonts w:ascii="Arial" w:hAnsi="Arial" w:cs="Arial"/>
                <w:sz w:val="12"/>
                <w:szCs w:val="12"/>
              </w:rPr>
              <w:t>Name</w:t>
            </w:r>
          </w:p>
        </w:tc>
        <w:tc>
          <w:tcPr>
            <w:tcW w:w="236" w:type="dxa"/>
          </w:tcPr>
          <w:p w14:paraId="523CFE88" w14:textId="77777777" w:rsidR="002A0D51" w:rsidRPr="00F20CE8" w:rsidRDefault="002A0D51" w:rsidP="00F20CE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9" w:type="dxa"/>
            <w:tcBorders>
              <w:top w:val="dotted" w:sz="4" w:space="0" w:color="auto"/>
            </w:tcBorders>
          </w:tcPr>
          <w:p w14:paraId="08FD8871" w14:textId="77777777" w:rsidR="002A0D51" w:rsidRPr="00F20CE8" w:rsidRDefault="002A0D51" w:rsidP="00F20CE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CE8">
              <w:rPr>
                <w:rFonts w:ascii="Arial" w:hAnsi="Arial" w:cs="Arial"/>
                <w:sz w:val="12"/>
                <w:szCs w:val="12"/>
              </w:rPr>
              <w:t>Unterschrift</w:t>
            </w:r>
          </w:p>
        </w:tc>
        <w:tc>
          <w:tcPr>
            <w:tcW w:w="236" w:type="dxa"/>
          </w:tcPr>
          <w:p w14:paraId="01681326" w14:textId="77777777" w:rsidR="002A0D51" w:rsidRPr="00F20CE8" w:rsidRDefault="002A0D51" w:rsidP="00F20CE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</w:tcPr>
          <w:p w14:paraId="10B33FD8" w14:textId="77777777" w:rsidR="002A0D51" w:rsidRPr="00F20CE8" w:rsidRDefault="002A0D51" w:rsidP="00F20CE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CE8">
              <w:rPr>
                <w:rFonts w:ascii="Arial" w:hAnsi="Arial" w:cs="Arial"/>
                <w:sz w:val="12"/>
                <w:szCs w:val="12"/>
              </w:rPr>
              <w:t xml:space="preserve">Mitglied der </w:t>
            </w:r>
            <w:r w:rsidR="002C7D93">
              <w:rPr>
                <w:rFonts w:ascii="Arial" w:hAnsi="Arial" w:cs="Arial"/>
                <w:sz w:val="12"/>
                <w:szCs w:val="12"/>
              </w:rPr>
              <w:t>Gemeinschaft</w:t>
            </w:r>
          </w:p>
        </w:tc>
      </w:tr>
    </w:tbl>
    <w:p w14:paraId="21FBFB0F" w14:textId="77777777" w:rsidR="002A0D51" w:rsidRDefault="002A0D51" w:rsidP="00A52F63">
      <w:pPr>
        <w:spacing w:after="0"/>
        <w:rPr>
          <w:rFonts w:ascii="Arial" w:hAnsi="Arial" w:cs="Arial"/>
        </w:rPr>
      </w:pPr>
    </w:p>
    <w:p w14:paraId="5ADB3388" w14:textId="77777777" w:rsidR="002A0D51" w:rsidRDefault="003F5F90" w:rsidP="00A52F6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6C395BE">
          <v:rect id="_x0000_i1025" alt="" style="width:523.3pt;height:2pt;mso-width-percent:0;mso-height-percent:0;mso-width-percent:0;mso-height-percent:0" o:hralign="center" o:hrstd="t" o:hrnoshade="t" o:hr="t" fillcolor="black" stroked="f"/>
        </w:pict>
      </w:r>
    </w:p>
    <w:p w14:paraId="2654D461" w14:textId="77777777" w:rsidR="00CC20BA" w:rsidRDefault="00CC20BA" w:rsidP="00A52F63">
      <w:pPr>
        <w:spacing w:after="0"/>
        <w:rPr>
          <w:rFonts w:ascii="Arial" w:hAnsi="Arial" w:cs="Arial"/>
        </w:rPr>
      </w:pPr>
    </w:p>
    <w:p w14:paraId="1F645D44" w14:textId="77777777" w:rsidR="002A0D51" w:rsidRPr="002A0D51" w:rsidRDefault="002A0D51" w:rsidP="00A52F63">
      <w:pPr>
        <w:spacing w:after="0"/>
        <w:rPr>
          <w:rFonts w:ascii="Arial" w:hAnsi="Arial" w:cs="Arial"/>
          <w:b/>
          <w:spacing w:val="16"/>
          <w:sz w:val="24"/>
          <w:szCs w:val="24"/>
          <w:u w:val="single"/>
        </w:rPr>
      </w:pPr>
      <w:r w:rsidRPr="002A0D51">
        <w:rPr>
          <w:rFonts w:ascii="Arial" w:hAnsi="Arial" w:cs="Arial"/>
          <w:b/>
          <w:spacing w:val="16"/>
          <w:sz w:val="24"/>
          <w:szCs w:val="24"/>
          <w:u w:val="single"/>
        </w:rPr>
        <w:t>Einverständniserklärung</w:t>
      </w:r>
    </w:p>
    <w:p w14:paraId="685AACE1" w14:textId="77777777" w:rsidR="002A0D51" w:rsidRDefault="002A0D51" w:rsidP="00A52F63">
      <w:pPr>
        <w:spacing w:after="0"/>
        <w:rPr>
          <w:rFonts w:ascii="Arial" w:hAnsi="Arial" w:cs="Arial"/>
        </w:rPr>
      </w:pPr>
    </w:p>
    <w:p w14:paraId="79A70FE6" w14:textId="77777777" w:rsidR="00C22F7A" w:rsidRDefault="002A0D51" w:rsidP="00A52F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Ich habe von dem Wahlvorschlag Kenntnis genommen und erkläre mich bereit</w:t>
      </w:r>
      <w:r w:rsidR="00045B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für das vorgeschlagene Amt zu kandidieren.</w:t>
      </w:r>
    </w:p>
    <w:p w14:paraId="1919D46E" w14:textId="77777777" w:rsidR="002A0D51" w:rsidRDefault="002A0D51" w:rsidP="00A52F63">
      <w:pPr>
        <w:spacing w:after="0"/>
        <w:rPr>
          <w:rFonts w:ascii="Arial" w:hAnsi="Arial" w:cs="Arial"/>
        </w:rPr>
      </w:pPr>
    </w:p>
    <w:p w14:paraId="0EF74CC4" w14:textId="77777777" w:rsidR="002A0D51" w:rsidRDefault="002A0D51" w:rsidP="00A52F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Im Falle meiner Wahl werde ich das Amt annehmen.</w:t>
      </w:r>
    </w:p>
    <w:p w14:paraId="4048B5A6" w14:textId="77777777" w:rsidR="002A0D51" w:rsidRDefault="002A0D51" w:rsidP="00A52F63">
      <w:pPr>
        <w:spacing w:after="0"/>
        <w:rPr>
          <w:rFonts w:ascii="Arial" w:hAnsi="Arial" w:cs="Arial"/>
        </w:rPr>
      </w:pPr>
    </w:p>
    <w:p w14:paraId="406D6EDB" w14:textId="77777777" w:rsidR="00CC20BA" w:rsidRDefault="00CC20BA" w:rsidP="00A52F63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843"/>
        <w:gridCol w:w="4252"/>
      </w:tblGrid>
      <w:tr w:rsidR="002A0D51" w:rsidRPr="00F20CE8" w14:paraId="7657C263" w14:textId="77777777" w:rsidTr="00F20CE8">
        <w:tc>
          <w:tcPr>
            <w:tcW w:w="3686" w:type="dxa"/>
            <w:tcBorders>
              <w:bottom w:val="dotted" w:sz="4" w:space="0" w:color="auto"/>
            </w:tcBorders>
          </w:tcPr>
          <w:p w14:paraId="4142A153" w14:textId="77777777" w:rsidR="002A0D51" w:rsidRPr="00F20CE8" w:rsidRDefault="002A0D51" w:rsidP="00F20C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433B7DB" w14:textId="77777777" w:rsidR="002A0D51" w:rsidRPr="00F20CE8" w:rsidRDefault="002A0D51" w:rsidP="00F20C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14:paraId="3F212A12" w14:textId="77777777" w:rsidR="002A0D51" w:rsidRPr="00F20CE8" w:rsidRDefault="002A0D51" w:rsidP="00F20C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A0D51" w:rsidRPr="00F20CE8" w14:paraId="5EB30BA1" w14:textId="77777777" w:rsidTr="00F20CE8">
        <w:tc>
          <w:tcPr>
            <w:tcW w:w="3686" w:type="dxa"/>
            <w:tcBorders>
              <w:top w:val="dotted" w:sz="4" w:space="0" w:color="auto"/>
            </w:tcBorders>
          </w:tcPr>
          <w:p w14:paraId="1FC9459B" w14:textId="77777777" w:rsidR="002A0D51" w:rsidRPr="00F20CE8" w:rsidRDefault="002A0D51" w:rsidP="00F20CE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CE8">
              <w:rPr>
                <w:rFonts w:ascii="Arial" w:hAnsi="Arial" w:cs="Arial"/>
                <w:sz w:val="12"/>
                <w:szCs w:val="12"/>
              </w:rPr>
              <w:t>Ort, Datum</w:t>
            </w:r>
          </w:p>
        </w:tc>
        <w:tc>
          <w:tcPr>
            <w:tcW w:w="1843" w:type="dxa"/>
          </w:tcPr>
          <w:p w14:paraId="078005AE" w14:textId="77777777" w:rsidR="002A0D51" w:rsidRPr="00F20CE8" w:rsidRDefault="002A0D51" w:rsidP="00F20CE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</w:tcPr>
          <w:p w14:paraId="5566AACB" w14:textId="77777777" w:rsidR="002A0D51" w:rsidRPr="00F20CE8" w:rsidRDefault="002A0D51" w:rsidP="00F20CE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CE8">
              <w:rPr>
                <w:rFonts w:ascii="Arial" w:hAnsi="Arial" w:cs="Arial"/>
                <w:sz w:val="12"/>
                <w:szCs w:val="12"/>
              </w:rPr>
              <w:t>Unterschrift</w:t>
            </w:r>
          </w:p>
        </w:tc>
      </w:tr>
    </w:tbl>
    <w:p w14:paraId="15D2102F" w14:textId="77777777" w:rsidR="002A0D51" w:rsidRPr="001D7496" w:rsidRDefault="002A0D51" w:rsidP="001D7496">
      <w:pPr>
        <w:spacing w:after="0"/>
        <w:rPr>
          <w:rFonts w:ascii="Arial" w:hAnsi="Arial" w:cs="Arial"/>
          <w:sz w:val="2"/>
          <w:szCs w:val="2"/>
        </w:rPr>
      </w:pPr>
    </w:p>
    <w:sectPr w:rsidR="002A0D51" w:rsidRPr="001D7496" w:rsidSect="00A52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63B19" w14:textId="77777777" w:rsidR="003F5F90" w:rsidRDefault="003F5F90" w:rsidP="001D7496">
      <w:pPr>
        <w:spacing w:after="0" w:line="240" w:lineRule="auto"/>
      </w:pPr>
      <w:r>
        <w:separator/>
      </w:r>
    </w:p>
  </w:endnote>
  <w:endnote w:type="continuationSeparator" w:id="0">
    <w:p w14:paraId="1CFCB213" w14:textId="77777777" w:rsidR="003F5F90" w:rsidRDefault="003F5F90" w:rsidP="001D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C620C" w14:textId="77777777" w:rsidR="002C7D93" w:rsidRDefault="002C7D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6AB02" w14:textId="77777777" w:rsidR="001D7496" w:rsidRDefault="001D7496" w:rsidP="001D7496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5D699" w14:textId="77777777" w:rsidR="002C7D93" w:rsidRDefault="002C7D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9A6F8" w14:textId="77777777" w:rsidR="003F5F90" w:rsidRDefault="003F5F90" w:rsidP="001D7496">
      <w:pPr>
        <w:spacing w:after="0" w:line="240" w:lineRule="auto"/>
      </w:pPr>
      <w:r>
        <w:separator/>
      </w:r>
    </w:p>
  </w:footnote>
  <w:footnote w:type="continuationSeparator" w:id="0">
    <w:p w14:paraId="5FCE6C02" w14:textId="77777777" w:rsidR="003F5F90" w:rsidRDefault="003F5F90" w:rsidP="001D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A5529" w14:textId="77777777" w:rsidR="002C7D93" w:rsidRDefault="002C7D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A9330" w14:textId="77777777" w:rsidR="002C7D93" w:rsidRDefault="002C7D9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6147F" w14:textId="77777777" w:rsidR="002C7D93" w:rsidRDefault="002C7D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6B"/>
    <w:rsid w:val="00045BA9"/>
    <w:rsid w:val="001C26F9"/>
    <w:rsid w:val="001D276B"/>
    <w:rsid w:val="001D7496"/>
    <w:rsid w:val="00222078"/>
    <w:rsid w:val="002613DC"/>
    <w:rsid w:val="002A0D51"/>
    <w:rsid w:val="002C7D93"/>
    <w:rsid w:val="003F5F90"/>
    <w:rsid w:val="004B5704"/>
    <w:rsid w:val="00767937"/>
    <w:rsid w:val="00790166"/>
    <w:rsid w:val="007D31DF"/>
    <w:rsid w:val="00A04B57"/>
    <w:rsid w:val="00A52F63"/>
    <w:rsid w:val="00A96AAB"/>
    <w:rsid w:val="00B07132"/>
    <w:rsid w:val="00B26F8F"/>
    <w:rsid w:val="00BB7CBF"/>
    <w:rsid w:val="00BF6EC1"/>
    <w:rsid w:val="00C22F7A"/>
    <w:rsid w:val="00C640E9"/>
    <w:rsid w:val="00C75F76"/>
    <w:rsid w:val="00CC20BA"/>
    <w:rsid w:val="00D1506E"/>
    <w:rsid w:val="00D97E4A"/>
    <w:rsid w:val="00DE1558"/>
    <w:rsid w:val="00E03433"/>
    <w:rsid w:val="00E96F3D"/>
    <w:rsid w:val="00F20CE8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5D96A"/>
  <w15:chartTrackingRefBased/>
  <w15:docId w15:val="{7353C101-EC2B-4C72-B380-6EF5E83B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43D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52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D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7496"/>
  </w:style>
  <w:style w:type="paragraph" w:styleId="Fuzeile">
    <w:name w:val="footer"/>
    <w:basedOn w:val="Standard"/>
    <w:link w:val="FuzeileZchn"/>
    <w:uiPriority w:val="99"/>
    <w:unhideWhenUsed/>
    <w:rsid w:val="001D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74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7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V_NBO\ref2\Christine\Klankermeier\wahlen\2013\2012-11-21%20Wahl.02%20Wahlvorschlag%20KBL_fin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4DF908-5C10-481B-B57B-6B4ADB07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P:\BV_NBO\ref2\Christine\Klankermeier\wahlen\2013\2012-11-21 Wahl.02 Wahlvorschlag KBL_final.dotx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</dc:creator>
  <cp:keywords/>
  <cp:lastModifiedBy>Christian Aulinger</cp:lastModifiedBy>
  <cp:revision>2</cp:revision>
  <cp:lastPrinted>2020-12-20T10:03:00Z</cp:lastPrinted>
  <dcterms:created xsi:type="dcterms:W3CDTF">2021-01-07T18:18:00Z</dcterms:created>
  <dcterms:modified xsi:type="dcterms:W3CDTF">2021-01-07T18:18:00Z</dcterms:modified>
</cp:coreProperties>
</file>